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22" w:tblpY="750"/>
        <w:tblOverlap w:val="never"/>
        <w:tblW w:w="9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196"/>
        <w:gridCol w:w="1361"/>
        <w:gridCol w:w="988"/>
        <w:gridCol w:w="1066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（与身份证一致）</w:t>
            </w:r>
          </w:p>
        </w:tc>
        <w:tc>
          <w:tcPr>
            <w:tcW w:w="2196" w:type="dxa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988" w:type="dxa"/>
            <w:vMerge w:val="restart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龄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笔  名</w:t>
            </w:r>
          </w:p>
        </w:tc>
        <w:tc>
          <w:tcPr>
            <w:tcW w:w="2196" w:type="dxa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编</w:t>
            </w:r>
          </w:p>
        </w:tc>
        <w:tc>
          <w:tcPr>
            <w:tcW w:w="2196" w:type="dxa"/>
            <w:vAlign w:val="center"/>
          </w:tcPr>
          <w:p>
            <w:pPr>
              <w:spacing w:line="440" w:lineRule="exact"/>
              <w:ind w:left="540" w:leftChars="257" w:firstLine="419" w:firstLineChars="149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  市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常用通讯地址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196" w:type="dxa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作品释文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zh-CN"/>
              </w:rPr>
              <w:t>（可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zh-CN"/>
              </w:rPr>
              <w:t>纸）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ind w:left="540" w:leftChars="257" w:firstLine="417" w:firstLineChars="1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</w:trPr>
        <w:tc>
          <w:tcPr>
            <w:tcW w:w="26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粘贴处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02" w:type="dxa"/>
            <w:gridSpan w:val="5"/>
            <w:vAlign w:val="center"/>
          </w:tcPr>
          <w:p>
            <w:pPr>
              <w:spacing w:line="440" w:lineRule="exact"/>
              <w:ind w:firstLine="64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身份证正反面复印在同一张纸上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山西省第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八</w:t>
      </w:r>
      <w:r>
        <w:rPr>
          <w:rFonts w:hint="eastAsia" w:ascii="宋体" w:hAnsi="宋体" w:eastAsia="宋体"/>
          <w:b/>
          <w:sz w:val="32"/>
          <w:szCs w:val="32"/>
        </w:rPr>
        <w:t>届群众书法篆刻作品展</w:t>
      </w:r>
      <w:r>
        <w:rPr>
          <w:rFonts w:hint="eastAsia" w:ascii="宋体" w:hAnsi="宋体"/>
          <w:b/>
          <w:sz w:val="32"/>
          <w:szCs w:val="32"/>
        </w:rPr>
        <w:t>投稿登记表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/>
          <w:b/>
          <w:bCs/>
          <w:sz w:val="32"/>
          <w:szCs w:val="32"/>
          <w:lang w:eastAsia="zh-CN"/>
        </w:rPr>
      </w:pPr>
    </w:p>
    <w:sectPr>
      <w:pgSz w:w="11906" w:h="16838"/>
      <w:pgMar w:top="1383" w:right="1800" w:bottom="13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15448"/>
    <w:rsid w:val="01D4233B"/>
    <w:rsid w:val="01EC50A1"/>
    <w:rsid w:val="04793E94"/>
    <w:rsid w:val="0526566B"/>
    <w:rsid w:val="06D57AE9"/>
    <w:rsid w:val="09BA0D61"/>
    <w:rsid w:val="09D04500"/>
    <w:rsid w:val="0A0E6122"/>
    <w:rsid w:val="0F10346A"/>
    <w:rsid w:val="13D620A1"/>
    <w:rsid w:val="144D63AB"/>
    <w:rsid w:val="15485B6C"/>
    <w:rsid w:val="16973705"/>
    <w:rsid w:val="1B42532C"/>
    <w:rsid w:val="1BD30AE3"/>
    <w:rsid w:val="1C733F9C"/>
    <w:rsid w:val="1E952161"/>
    <w:rsid w:val="207B42A4"/>
    <w:rsid w:val="20961410"/>
    <w:rsid w:val="21A055F2"/>
    <w:rsid w:val="269D19AA"/>
    <w:rsid w:val="283F2953"/>
    <w:rsid w:val="28F93E73"/>
    <w:rsid w:val="29E15FC8"/>
    <w:rsid w:val="317952B9"/>
    <w:rsid w:val="31A13596"/>
    <w:rsid w:val="34275DD0"/>
    <w:rsid w:val="3D0C763D"/>
    <w:rsid w:val="407B2FD2"/>
    <w:rsid w:val="4343566F"/>
    <w:rsid w:val="444723CD"/>
    <w:rsid w:val="463D3CEF"/>
    <w:rsid w:val="4FFE4C58"/>
    <w:rsid w:val="510850A9"/>
    <w:rsid w:val="51E13F10"/>
    <w:rsid w:val="527B4B9D"/>
    <w:rsid w:val="53D5331A"/>
    <w:rsid w:val="54132CA9"/>
    <w:rsid w:val="562C6BAF"/>
    <w:rsid w:val="56D8783F"/>
    <w:rsid w:val="57B2176B"/>
    <w:rsid w:val="5A0F2FD6"/>
    <w:rsid w:val="5AE43D20"/>
    <w:rsid w:val="5D870680"/>
    <w:rsid w:val="611B663D"/>
    <w:rsid w:val="63C11E65"/>
    <w:rsid w:val="643142FC"/>
    <w:rsid w:val="645D1937"/>
    <w:rsid w:val="64E42A23"/>
    <w:rsid w:val="663E57DE"/>
    <w:rsid w:val="6A2A7E93"/>
    <w:rsid w:val="6AA83F3A"/>
    <w:rsid w:val="6D535020"/>
    <w:rsid w:val="6EF426EA"/>
    <w:rsid w:val="6F6715D5"/>
    <w:rsid w:val="700C446B"/>
    <w:rsid w:val="717C4C69"/>
    <w:rsid w:val="723032ED"/>
    <w:rsid w:val="74315448"/>
    <w:rsid w:val="7765358A"/>
    <w:rsid w:val="78844A55"/>
    <w:rsid w:val="7896020D"/>
    <w:rsid w:val="7E3E7C96"/>
    <w:rsid w:val="7E482543"/>
    <w:rsid w:val="7E7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qFormat/>
    <w:uiPriority w:val="99"/>
    <w:rPr>
      <w:b/>
      <w:bCs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2018-08-17T01:59:00Z</dcterms:created>
  <dc:creator>pc</dc:creator>
  <cp:lastModifiedBy>冬月子攸/aiq</cp:lastModifiedBy>
  <cp:lastPrinted>2019-02-28T08:35:00Z</cp:lastPrinted>
  <dcterms:modified xsi:type="dcterms:W3CDTF">2019-03-12T02:03:06Z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